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FC47" w14:textId="77777777" w:rsidR="00EA5EBB" w:rsidRDefault="008C2FB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201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9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寒假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赴香港跨国名企实习体验项目</w:t>
      </w:r>
    </w:p>
    <w:p w14:paraId="3415F999" w14:textId="77777777" w:rsidR="00EA5EBB" w:rsidRDefault="008C2FB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交流时间：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201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-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月（每期项目为期一周，可以选择）</w:t>
      </w:r>
    </w:p>
    <w:p w14:paraId="4A153933" w14:textId="77777777" w:rsidR="00EA5EBB" w:rsidRDefault="008C2FB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交流地点：跨国五百强企业（香港）</w:t>
      </w:r>
    </w:p>
    <w:p w14:paraId="2B403278" w14:textId="77777777" w:rsidR="00EA5EBB" w:rsidRDefault="00EA5EBB">
      <w:pPr>
        <w:rPr>
          <w:rFonts w:asciiTheme="minorEastAsia" w:eastAsiaTheme="minorEastAsia" w:hAnsiTheme="minorEastAsia"/>
          <w:b/>
          <w:sz w:val="30"/>
          <w:szCs w:val="30"/>
        </w:rPr>
      </w:pPr>
    </w:p>
    <w:p w14:paraId="58DCF05F" w14:textId="77777777" w:rsidR="00EA5EBB" w:rsidRDefault="008C2FB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要求：</w:t>
      </w:r>
    </w:p>
    <w:p w14:paraId="2EFE50FE" w14:textId="77777777" w:rsidR="00EA5EBB" w:rsidRDefault="008C2FB1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现为我在校大学生</w:t>
      </w:r>
    </w:p>
    <w:p w14:paraId="6D75EA00" w14:textId="77777777" w:rsidR="00EA5EBB" w:rsidRDefault="008C2FB1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对于自己有良好的生涯规划及上进心</w:t>
      </w:r>
    </w:p>
    <w:p w14:paraId="5F9EF803" w14:textId="77777777" w:rsidR="00EA5EBB" w:rsidRDefault="008C2FB1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对于团队合作及领导力有一定的理解</w:t>
      </w:r>
    </w:p>
    <w:p w14:paraId="709D6839" w14:textId="77777777" w:rsidR="00EA5EBB" w:rsidRDefault="008C2FB1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身心健康</w:t>
      </w:r>
    </w:p>
    <w:p w14:paraId="61B44A71" w14:textId="77777777" w:rsidR="00EA5EBB" w:rsidRDefault="008C2FB1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能负担赴港期间的项目及生活费用</w:t>
      </w:r>
    </w:p>
    <w:p w14:paraId="5C98B514" w14:textId="77777777" w:rsidR="00EA5EBB" w:rsidRDefault="008C2FB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咨询电话</w:t>
      </w:r>
      <w:r>
        <w:rPr>
          <w:rFonts w:asciiTheme="minorEastAsia" w:eastAsiaTheme="minorEastAsia" w:hAnsiTheme="minorEastAsia" w:hint="eastAsia"/>
          <w:sz w:val="30"/>
          <w:szCs w:val="30"/>
        </w:rPr>
        <w:t>/</w:t>
      </w:r>
      <w:r>
        <w:rPr>
          <w:rFonts w:asciiTheme="minorEastAsia" w:eastAsiaTheme="minorEastAsia" w:hAnsiTheme="minorEastAsia" w:hint="eastAsia"/>
          <w:sz w:val="30"/>
          <w:szCs w:val="30"/>
        </w:rPr>
        <w:t>微信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  <w:r>
        <w:rPr>
          <w:rFonts w:asciiTheme="minorEastAsia" w:eastAsiaTheme="minorEastAsia" w:hAnsiTheme="minorEastAsia" w:hint="eastAsia"/>
          <w:sz w:val="30"/>
          <w:szCs w:val="30"/>
        </w:rPr>
        <w:t>张老师</w:t>
      </w:r>
      <w:r>
        <w:rPr>
          <w:rFonts w:asciiTheme="minorEastAsia" w:eastAsiaTheme="minorEastAsia" w:hAnsiTheme="minorEastAsia" w:hint="eastAsia"/>
          <w:sz w:val="30"/>
          <w:szCs w:val="30"/>
        </w:rPr>
        <w:t>15992695407</w:t>
      </w:r>
      <w:r>
        <w:rPr>
          <w:rFonts w:asciiTheme="minorEastAsia" w:eastAsiaTheme="minorEastAsia" w:hAnsiTheme="minorEastAsia" w:hint="eastAsia"/>
          <w:sz w:val="30"/>
          <w:szCs w:val="30"/>
        </w:rPr>
        <w:t>；周老师</w:t>
      </w:r>
      <w:r>
        <w:rPr>
          <w:rFonts w:asciiTheme="minorEastAsia" w:eastAsiaTheme="minorEastAsia" w:hAnsiTheme="minorEastAsia" w:hint="eastAsia"/>
          <w:sz w:val="30"/>
          <w:szCs w:val="30"/>
        </w:rPr>
        <w:t>13798966332</w:t>
      </w:r>
    </w:p>
    <w:p w14:paraId="6967ACE9" w14:textId="77777777" w:rsidR="00EA5EBB" w:rsidRDefault="008C2FB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学校官方项目</w:t>
      </w:r>
      <w:r>
        <w:rPr>
          <w:rFonts w:asciiTheme="minorEastAsia" w:eastAsiaTheme="minorEastAsia" w:hAnsiTheme="minorEastAsia" w:hint="eastAsia"/>
          <w:sz w:val="30"/>
          <w:szCs w:val="30"/>
        </w:rPr>
        <w:t>QQ</w:t>
      </w:r>
      <w:r>
        <w:rPr>
          <w:rFonts w:asciiTheme="minorEastAsia" w:eastAsiaTheme="minorEastAsia" w:hAnsiTheme="minorEastAsia" w:hint="eastAsia"/>
          <w:sz w:val="30"/>
          <w:szCs w:val="30"/>
        </w:rPr>
        <w:t>咨询群号：</w:t>
      </w:r>
      <w:r>
        <w:rPr>
          <w:rFonts w:asciiTheme="minorEastAsia" w:eastAsiaTheme="minorEastAsia" w:hAnsiTheme="minorEastAsia" w:hint="eastAsia"/>
          <w:sz w:val="30"/>
          <w:szCs w:val="30"/>
        </w:rPr>
        <w:t>873652086</w:t>
      </w:r>
    </w:p>
    <w:p w14:paraId="49614F05" w14:textId="77777777" w:rsidR="00EA5EBB" w:rsidRDefault="00EA5EBB">
      <w:pPr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</w:p>
    <w:p w14:paraId="35214DA1" w14:textId="77777777" w:rsidR="00EA5EBB" w:rsidRDefault="008C2FB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校园宣讲会信息：</w:t>
      </w:r>
    </w:p>
    <w:p w14:paraId="59ABF905" w14:textId="77777777" w:rsidR="00EA5EBB" w:rsidRDefault="008C2FB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奉贤校区：</w:t>
      </w:r>
    </w:p>
    <w:p w14:paraId="357D255C" w14:textId="77777777" w:rsidR="00EA5EBB" w:rsidRDefault="008C2FB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时间：</w:t>
      </w:r>
      <w:r>
        <w:rPr>
          <w:rFonts w:asciiTheme="minorEastAsia" w:eastAsiaTheme="minorEastAsia" w:hAnsiTheme="minorEastAsia" w:hint="eastAsia"/>
          <w:sz w:val="30"/>
          <w:szCs w:val="30"/>
        </w:rPr>
        <w:t>XXX</w:t>
      </w:r>
    </w:p>
    <w:p w14:paraId="1D0F0D85" w14:textId="77777777" w:rsidR="00EA5EBB" w:rsidRDefault="008C2FB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地点：</w:t>
      </w:r>
      <w:r>
        <w:rPr>
          <w:rFonts w:asciiTheme="minorEastAsia" w:eastAsiaTheme="minorEastAsia" w:hAnsiTheme="minorEastAsia" w:hint="eastAsia"/>
          <w:sz w:val="30"/>
          <w:szCs w:val="30"/>
        </w:rPr>
        <w:t>XXX</w:t>
      </w:r>
    </w:p>
    <w:p w14:paraId="65866BA6" w14:textId="77777777" w:rsidR="00EA5EBB" w:rsidRDefault="00EA5EBB">
      <w:pPr>
        <w:rPr>
          <w:rFonts w:asciiTheme="minorEastAsia" w:eastAsiaTheme="minorEastAsia" w:hAnsiTheme="minorEastAsia"/>
          <w:sz w:val="30"/>
          <w:szCs w:val="30"/>
        </w:rPr>
      </w:pPr>
    </w:p>
    <w:p w14:paraId="70DCB251" w14:textId="77777777" w:rsidR="00EA5EBB" w:rsidRDefault="008C2FB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徐汇校区：（待定）</w:t>
      </w:r>
    </w:p>
    <w:p w14:paraId="5DB1C6A9" w14:textId="77777777" w:rsidR="00EA5EBB" w:rsidRDefault="008C2FB1">
      <w:pPr>
        <w:rPr>
          <w:rFonts w:ascii="微软雅黑" w:eastAsia="微软雅黑" w:hAnsi="微软雅黑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sectPr w:rsidR="00EA5EBB">
      <w:headerReference w:type="default" r:id="rId9"/>
      <w:footerReference w:type="default" r:id="rId10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2EF7F" w14:textId="77777777" w:rsidR="00000000" w:rsidRDefault="008C2FB1">
      <w:r>
        <w:separator/>
      </w:r>
    </w:p>
  </w:endnote>
  <w:endnote w:type="continuationSeparator" w:id="0">
    <w:p w14:paraId="32F26913" w14:textId="77777777" w:rsidR="00000000" w:rsidRDefault="008C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5620" w14:textId="77777777" w:rsidR="00EA5EBB" w:rsidRDefault="008C2FB1">
    <w:pPr>
      <w:pStyle w:val="a7"/>
      <w:jc w:val="center"/>
    </w:pPr>
    <w:r>
      <w:rPr>
        <w:noProof/>
      </w:rPr>
      <w:drawing>
        <wp:inline distT="0" distB="0" distL="0" distR="0" wp14:anchorId="2F0CFD18" wp14:editId="2056563D">
          <wp:extent cx="6116955" cy="151130"/>
          <wp:effectExtent l="19050" t="0" r="0" b="0"/>
          <wp:docPr id="2" name="Picture 2" descr="````````````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````````````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5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F1757" w14:textId="77777777" w:rsidR="00000000" w:rsidRDefault="008C2FB1">
      <w:r>
        <w:separator/>
      </w:r>
    </w:p>
  </w:footnote>
  <w:footnote w:type="continuationSeparator" w:id="0">
    <w:p w14:paraId="44D2B8AB" w14:textId="77777777" w:rsidR="00000000" w:rsidRDefault="008C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2D7AD" w14:textId="77777777" w:rsidR="00EA5EBB" w:rsidRDefault="008C2FB1">
    <w:pPr>
      <w:pStyle w:val="a9"/>
      <w:tabs>
        <w:tab w:val="clear" w:pos="4153"/>
        <w:tab w:val="clear" w:pos="8306"/>
      </w:tabs>
      <w:ind w:left="2" w:right="360"/>
      <w:jc w:val="both"/>
    </w:pPr>
    <w:r>
      <w:rPr>
        <w:noProof/>
      </w:rPr>
      <w:drawing>
        <wp:inline distT="0" distB="0" distL="0" distR="0" wp14:anchorId="7E512454" wp14:editId="09EB9DAF">
          <wp:extent cx="1040765" cy="315595"/>
          <wp:effectExtent l="19050" t="0" r="698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765" cy="31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</w:t>
    </w:r>
    <w:r>
      <w:rPr>
        <w:rFonts w:hint="eastAsia"/>
        <w:sz w:val="24"/>
        <w:szCs w:val="24"/>
      </w:rPr>
      <w:t>XHES&amp;COMPANY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81DF4"/>
    <w:multiLevelType w:val="singleLevel"/>
    <w:tmpl w:val="8D781DF4"/>
    <w:lvl w:ilvl="0">
      <w:start w:val="2"/>
      <w:numFmt w:val="decimal"/>
      <w:suff w:val="nothing"/>
      <w:lvlText w:val="%1、"/>
      <w:lvlJc w:val="left"/>
      <w:pPr>
        <w:ind w:left="1505" w:firstLine="0"/>
      </w:pPr>
    </w:lvl>
  </w:abstractNum>
  <w:abstractNum w:abstractNumId="1">
    <w:nsid w:val="655F4B7C"/>
    <w:multiLevelType w:val="multilevel"/>
    <w:tmpl w:val="655F4B7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AC"/>
    <w:rsid w:val="00000F64"/>
    <w:rsid w:val="0000541D"/>
    <w:rsid w:val="00012062"/>
    <w:rsid w:val="00014EF1"/>
    <w:rsid w:val="00022429"/>
    <w:rsid w:val="00023AFD"/>
    <w:rsid w:val="000251DA"/>
    <w:rsid w:val="00025309"/>
    <w:rsid w:val="00026AB3"/>
    <w:rsid w:val="00030DB3"/>
    <w:rsid w:val="000323DF"/>
    <w:rsid w:val="00034A40"/>
    <w:rsid w:val="000352AC"/>
    <w:rsid w:val="000355D6"/>
    <w:rsid w:val="00035ADB"/>
    <w:rsid w:val="000410E1"/>
    <w:rsid w:val="00044CCF"/>
    <w:rsid w:val="00047575"/>
    <w:rsid w:val="0006348D"/>
    <w:rsid w:val="0006415B"/>
    <w:rsid w:val="00074245"/>
    <w:rsid w:val="000817F4"/>
    <w:rsid w:val="00084E1E"/>
    <w:rsid w:val="00093E74"/>
    <w:rsid w:val="000A6247"/>
    <w:rsid w:val="000C1DF3"/>
    <w:rsid w:val="000C4601"/>
    <w:rsid w:val="000C6C41"/>
    <w:rsid w:val="000D0833"/>
    <w:rsid w:val="000D69C9"/>
    <w:rsid w:val="000D6BB8"/>
    <w:rsid w:val="000E0B74"/>
    <w:rsid w:val="000E0B88"/>
    <w:rsid w:val="000E5CD8"/>
    <w:rsid w:val="000E60DF"/>
    <w:rsid w:val="000F1D34"/>
    <w:rsid w:val="000F3C22"/>
    <w:rsid w:val="000F3CA5"/>
    <w:rsid w:val="000F4B3E"/>
    <w:rsid w:val="000F7375"/>
    <w:rsid w:val="00103A08"/>
    <w:rsid w:val="0011231D"/>
    <w:rsid w:val="00117370"/>
    <w:rsid w:val="001208C8"/>
    <w:rsid w:val="00133D9F"/>
    <w:rsid w:val="00133DCD"/>
    <w:rsid w:val="00137214"/>
    <w:rsid w:val="001502F9"/>
    <w:rsid w:val="00156DD4"/>
    <w:rsid w:val="0015753B"/>
    <w:rsid w:val="001604D5"/>
    <w:rsid w:val="00161D80"/>
    <w:rsid w:val="00163E03"/>
    <w:rsid w:val="001651AB"/>
    <w:rsid w:val="0016573D"/>
    <w:rsid w:val="00170A82"/>
    <w:rsid w:val="00170AA3"/>
    <w:rsid w:val="00177077"/>
    <w:rsid w:val="0017770C"/>
    <w:rsid w:val="0018505B"/>
    <w:rsid w:val="00185370"/>
    <w:rsid w:val="001857B8"/>
    <w:rsid w:val="00187B43"/>
    <w:rsid w:val="001A19CC"/>
    <w:rsid w:val="001A4963"/>
    <w:rsid w:val="001A65D5"/>
    <w:rsid w:val="001B3F08"/>
    <w:rsid w:val="001B4AF4"/>
    <w:rsid w:val="001B4B21"/>
    <w:rsid w:val="001B5C35"/>
    <w:rsid w:val="001B772A"/>
    <w:rsid w:val="001C2CFE"/>
    <w:rsid w:val="001E432F"/>
    <w:rsid w:val="001E6942"/>
    <w:rsid w:val="001F1175"/>
    <w:rsid w:val="001F20E6"/>
    <w:rsid w:val="001F611B"/>
    <w:rsid w:val="00212002"/>
    <w:rsid w:val="002142AD"/>
    <w:rsid w:val="00223B2A"/>
    <w:rsid w:val="00224488"/>
    <w:rsid w:val="00231AAD"/>
    <w:rsid w:val="00232A98"/>
    <w:rsid w:val="0023721D"/>
    <w:rsid w:val="00242E55"/>
    <w:rsid w:val="00246EB7"/>
    <w:rsid w:val="002572BE"/>
    <w:rsid w:val="00262FC1"/>
    <w:rsid w:val="002643CD"/>
    <w:rsid w:val="0027015A"/>
    <w:rsid w:val="002701D1"/>
    <w:rsid w:val="00274917"/>
    <w:rsid w:val="002817C7"/>
    <w:rsid w:val="0029115A"/>
    <w:rsid w:val="00291686"/>
    <w:rsid w:val="0029485D"/>
    <w:rsid w:val="00295F27"/>
    <w:rsid w:val="00295F39"/>
    <w:rsid w:val="002A4157"/>
    <w:rsid w:val="002B3F67"/>
    <w:rsid w:val="002B471A"/>
    <w:rsid w:val="002B4C18"/>
    <w:rsid w:val="002B53AC"/>
    <w:rsid w:val="002C1FD5"/>
    <w:rsid w:val="002C4285"/>
    <w:rsid w:val="002D68DF"/>
    <w:rsid w:val="002E1944"/>
    <w:rsid w:val="002E514C"/>
    <w:rsid w:val="002F7ABD"/>
    <w:rsid w:val="00300A13"/>
    <w:rsid w:val="00300A15"/>
    <w:rsid w:val="0031143F"/>
    <w:rsid w:val="00315819"/>
    <w:rsid w:val="00316CF5"/>
    <w:rsid w:val="003175DA"/>
    <w:rsid w:val="0032135D"/>
    <w:rsid w:val="00321532"/>
    <w:rsid w:val="00322894"/>
    <w:rsid w:val="00323D01"/>
    <w:rsid w:val="0032430C"/>
    <w:rsid w:val="00325907"/>
    <w:rsid w:val="003300F9"/>
    <w:rsid w:val="0035519E"/>
    <w:rsid w:val="0035616F"/>
    <w:rsid w:val="00357F00"/>
    <w:rsid w:val="00364973"/>
    <w:rsid w:val="00367B5F"/>
    <w:rsid w:val="00370070"/>
    <w:rsid w:val="00370830"/>
    <w:rsid w:val="00372B44"/>
    <w:rsid w:val="00373185"/>
    <w:rsid w:val="00382461"/>
    <w:rsid w:val="00384056"/>
    <w:rsid w:val="00385ABD"/>
    <w:rsid w:val="00387877"/>
    <w:rsid w:val="00391BFA"/>
    <w:rsid w:val="0039228E"/>
    <w:rsid w:val="00392ACC"/>
    <w:rsid w:val="00396C50"/>
    <w:rsid w:val="00396CC2"/>
    <w:rsid w:val="00397D52"/>
    <w:rsid w:val="00397F79"/>
    <w:rsid w:val="003A39B6"/>
    <w:rsid w:val="003A5C3E"/>
    <w:rsid w:val="003B6881"/>
    <w:rsid w:val="003B6D8B"/>
    <w:rsid w:val="003B7F96"/>
    <w:rsid w:val="003C157F"/>
    <w:rsid w:val="003D1285"/>
    <w:rsid w:val="003D34B5"/>
    <w:rsid w:val="003D3873"/>
    <w:rsid w:val="003D766D"/>
    <w:rsid w:val="003E2366"/>
    <w:rsid w:val="003E4AD9"/>
    <w:rsid w:val="003E7531"/>
    <w:rsid w:val="003E76BE"/>
    <w:rsid w:val="003F2604"/>
    <w:rsid w:val="003F4B91"/>
    <w:rsid w:val="003F6106"/>
    <w:rsid w:val="003F6747"/>
    <w:rsid w:val="003F723A"/>
    <w:rsid w:val="003F7AB2"/>
    <w:rsid w:val="00405B02"/>
    <w:rsid w:val="00406333"/>
    <w:rsid w:val="00412055"/>
    <w:rsid w:val="00415586"/>
    <w:rsid w:val="0042390D"/>
    <w:rsid w:val="00427168"/>
    <w:rsid w:val="00430ACA"/>
    <w:rsid w:val="00447C30"/>
    <w:rsid w:val="004500B1"/>
    <w:rsid w:val="00450710"/>
    <w:rsid w:val="0045286F"/>
    <w:rsid w:val="00456E21"/>
    <w:rsid w:val="00466FC4"/>
    <w:rsid w:val="00470870"/>
    <w:rsid w:val="00471857"/>
    <w:rsid w:val="0047354E"/>
    <w:rsid w:val="004757B3"/>
    <w:rsid w:val="00485311"/>
    <w:rsid w:val="004865C2"/>
    <w:rsid w:val="0048757A"/>
    <w:rsid w:val="004A28ED"/>
    <w:rsid w:val="004A3060"/>
    <w:rsid w:val="004A5A86"/>
    <w:rsid w:val="004A685A"/>
    <w:rsid w:val="004A7FC0"/>
    <w:rsid w:val="004B12E2"/>
    <w:rsid w:val="004B5BC8"/>
    <w:rsid w:val="004B6EF1"/>
    <w:rsid w:val="004C04CC"/>
    <w:rsid w:val="004C56C6"/>
    <w:rsid w:val="004C6773"/>
    <w:rsid w:val="004D0120"/>
    <w:rsid w:val="004D0958"/>
    <w:rsid w:val="004D1732"/>
    <w:rsid w:val="004D1A4B"/>
    <w:rsid w:val="004D220A"/>
    <w:rsid w:val="004D4645"/>
    <w:rsid w:val="004E00E9"/>
    <w:rsid w:val="004E0703"/>
    <w:rsid w:val="004E1889"/>
    <w:rsid w:val="004F0F65"/>
    <w:rsid w:val="004F56E6"/>
    <w:rsid w:val="004F63C9"/>
    <w:rsid w:val="004F7763"/>
    <w:rsid w:val="00510495"/>
    <w:rsid w:val="00515354"/>
    <w:rsid w:val="00516527"/>
    <w:rsid w:val="0051745B"/>
    <w:rsid w:val="00517EC2"/>
    <w:rsid w:val="005201C6"/>
    <w:rsid w:val="00524B45"/>
    <w:rsid w:val="00533BC6"/>
    <w:rsid w:val="005343ED"/>
    <w:rsid w:val="00536258"/>
    <w:rsid w:val="005459A9"/>
    <w:rsid w:val="00552928"/>
    <w:rsid w:val="005669B0"/>
    <w:rsid w:val="0057395F"/>
    <w:rsid w:val="00573F4C"/>
    <w:rsid w:val="00574203"/>
    <w:rsid w:val="00580A33"/>
    <w:rsid w:val="00582E41"/>
    <w:rsid w:val="005852B2"/>
    <w:rsid w:val="005856F0"/>
    <w:rsid w:val="00593A62"/>
    <w:rsid w:val="00594403"/>
    <w:rsid w:val="00595D84"/>
    <w:rsid w:val="005B0779"/>
    <w:rsid w:val="005B2212"/>
    <w:rsid w:val="005B2CB1"/>
    <w:rsid w:val="005B47FF"/>
    <w:rsid w:val="005C2357"/>
    <w:rsid w:val="005C4959"/>
    <w:rsid w:val="005C76E6"/>
    <w:rsid w:val="005D0230"/>
    <w:rsid w:val="005D31CD"/>
    <w:rsid w:val="005D5EAF"/>
    <w:rsid w:val="005E0677"/>
    <w:rsid w:val="005F2CD5"/>
    <w:rsid w:val="005F3C00"/>
    <w:rsid w:val="005F5734"/>
    <w:rsid w:val="00614E16"/>
    <w:rsid w:val="006237B7"/>
    <w:rsid w:val="00624305"/>
    <w:rsid w:val="00626E27"/>
    <w:rsid w:val="00627530"/>
    <w:rsid w:val="006362C3"/>
    <w:rsid w:val="00636A7B"/>
    <w:rsid w:val="006418E9"/>
    <w:rsid w:val="00652358"/>
    <w:rsid w:val="00652DE3"/>
    <w:rsid w:val="00653AE1"/>
    <w:rsid w:val="00654968"/>
    <w:rsid w:val="0066791B"/>
    <w:rsid w:val="00671A2F"/>
    <w:rsid w:val="00681E8B"/>
    <w:rsid w:val="006831E8"/>
    <w:rsid w:val="00693FE0"/>
    <w:rsid w:val="00696F76"/>
    <w:rsid w:val="006A2A6D"/>
    <w:rsid w:val="006A761C"/>
    <w:rsid w:val="006B6920"/>
    <w:rsid w:val="006B7368"/>
    <w:rsid w:val="006B7585"/>
    <w:rsid w:val="006C2464"/>
    <w:rsid w:val="006C3732"/>
    <w:rsid w:val="006C3960"/>
    <w:rsid w:val="006D5C35"/>
    <w:rsid w:val="006E09AE"/>
    <w:rsid w:val="006E608A"/>
    <w:rsid w:val="006F18CA"/>
    <w:rsid w:val="006F4BFF"/>
    <w:rsid w:val="006F510A"/>
    <w:rsid w:val="00700D1F"/>
    <w:rsid w:val="00703C50"/>
    <w:rsid w:val="0071292C"/>
    <w:rsid w:val="00715759"/>
    <w:rsid w:val="00720AE3"/>
    <w:rsid w:val="007229D1"/>
    <w:rsid w:val="007235AB"/>
    <w:rsid w:val="00724222"/>
    <w:rsid w:val="007306E2"/>
    <w:rsid w:val="00734F8C"/>
    <w:rsid w:val="00736E57"/>
    <w:rsid w:val="00745034"/>
    <w:rsid w:val="0074730A"/>
    <w:rsid w:val="0075054C"/>
    <w:rsid w:val="00753604"/>
    <w:rsid w:val="007566D8"/>
    <w:rsid w:val="00767EFE"/>
    <w:rsid w:val="00771D91"/>
    <w:rsid w:val="00777026"/>
    <w:rsid w:val="007878D3"/>
    <w:rsid w:val="007918B9"/>
    <w:rsid w:val="00793778"/>
    <w:rsid w:val="00797877"/>
    <w:rsid w:val="007A245B"/>
    <w:rsid w:val="007A38F1"/>
    <w:rsid w:val="007B0C67"/>
    <w:rsid w:val="007B0E2A"/>
    <w:rsid w:val="007B66F9"/>
    <w:rsid w:val="007C40DF"/>
    <w:rsid w:val="007C457C"/>
    <w:rsid w:val="007C71F1"/>
    <w:rsid w:val="007C7504"/>
    <w:rsid w:val="007D4C2B"/>
    <w:rsid w:val="007D6774"/>
    <w:rsid w:val="007D7417"/>
    <w:rsid w:val="007E2D95"/>
    <w:rsid w:val="00800F7E"/>
    <w:rsid w:val="00802DCE"/>
    <w:rsid w:val="008051B0"/>
    <w:rsid w:val="0081227B"/>
    <w:rsid w:val="00820A92"/>
    <w:rsid w:val="00822663"/>
    <w:rsid w:val="00831D55"/>
    <w:rsid w:val="0083253E"/>
    <w:rsid w:val="00836F11"/>
    <w:rsid w:val="0083768E"/>
    <w:rsid w:val="00840A7B"/>
    <w:rsid w:val="00841505"/>
    <w:rsid w:val="00841E66"/>
    <w:rsid w:val="00845D0F"/>
    <w:rsid w:val="00856D02"/>
    <w:rsid w:val="00857D16"/>
    <w:rsid w:val="00862004"/>
    <w:rsid w:val="0086645D"/>
    <w:rsid w:val="00871713"/>
    <w:rsid w:val="00874B43"/>
    <w:rsid w:val="00876581"/>
    <w:rsid w:val="00882A1C"/>
    <w:rsid w:val="00883CDD"/>
    <w:rsid w:val="00887C42"/>
    <w:rsid w:val="0089449D"/>
    <w:rsid w:val="008A0B7B"/>
    <w:rsid w:val="008A1AA3"/>
    <w:rsid w:val="008A20BC"/>
    <w:rsid w:val="008A3F4D"/>
    <w:rsid w:val="008A671A"/>
    <w:rsid w:val="008A75E0"/>
    <w:rsid w:val="008B5EF5"/>
    <w:rsid w:val="008C2FB1"/>
    <w:rsid w:val="008C4472"/>
    <w:rsid w:val="008C6175"/>
    <w:rsid w:val="008C6BC9"/>
    <w:rsid w:val="008C7E30"/>
    <w:rsid w:val="008D0674"/>
    <w:rsid w:val="008D0B77"/>
    <w:rsid w:val="008D226B"/>
    <w:rsid w:val="008D5EE8"/>
    <w:rsid w:val="008E2DB5"/>
    <w:rsid w:val="008E5D5B"/>
    <w:rsid w:val="008E6FDE"/>
    <w:rsid w:val="008F0166"/>
    <w:rsid w:val="008F0976"/>
    <w:rsid w:val="008F6FAF"/>
    <w:rsid w:val="00903B80"/>
    <w:rsid w:val="00904251"/>
    <w:rsid w:val="00905552"/>
    <w:rsid w:val="00915CB9"/>
    <w:rsid w:val="00923625"/>
    <w:rsid w:val="00931307"/>
    <w:rsid w:val="00933353"/>
    <w:rsid w:val="009405C0"/>
    <w:rsid w:val="009540D7"/>
    <w:rsid w:val="00960D3B"/>
    <w:rsid w:val="00961900"/>
    <w:rsid w:val="00961D8B"/>
    <w:rsid w:val="00961DC7"/>
    <w:rsid w:val="00962FB2"/>
    <w:rsid w:val="00964269"/>
    <w:rsid w:val="00975595"/>
    <w:rsid w:val="00981439"/>
    <w:rsid w:val="00981D8B"/>
    <w:rsid w:val="00986628"/>
    <w:rsid w:val="00987CBE"/>
    <w:rsid w:val="00994699"/>
    <w:rsid w:val="009A0E6D"/>
    <w:rsid w:val="009A1AC9"/>
    <w:rsid w:val="009A2C63"/>
    <w:rsid w:val="009A3AA3"/>
    <w:rsid w:val="009A5754"/>
    <w:rsid w:val="009B7707"/>
    <w:rsid w:val="009C087C"/>
    <w:rsid w:val="009C4F1E"/>
    <w:rsid w:val="009C5056"/>
    <w:rsid w:val="009C50C9"/>
    <w:rsid w:val="009D178B"/>
    <w:rsid w:val="009D33A8"/>
    <w:rsid w:val="009E60DA"/>
    <w:rsid w:val="009F4D0A"/>
    <w:rsid w:val="009F6A2F"/>
    <w:rsid w:val="009F6AD8"/>
    <w:rsid w:val="00A00AF7"/>
    <w:rsid w:val="00A04151"/>
    <w:rsid w:val="00A077D5"/>
    <w:rsid w:val="00A07BB1"/>
    <w:rsid w:val="00A12463"/>
    <w:rsid w:val="00A220A3"/>
    <w:rsid w:val="00A2287C"/>
    <w:rsid w:val="00A24021"/>
    <w:rsid w:val="00A25465"/>
    <w:rsid w:val="00A4056D"/>
    <w:rsid w:val="00A40EEF"/>
    <w:rsid w:val="00A4501B"/>
    <w:rsid w:val="00A454AE"/>
    <w:rsid w:val="00A461EC"/>
    <w:rsid w:val="00A4628C"/>
    <w:rsid w:val="00A47919"/>
    <w:rsid w:val="00A55137"/>
    <w:rsid w:val="00A60592"/>
    <w:rsid w:val="00A70F20"/>
    <w:rsid w:val="00A73DC8"/>
    <w:rsid w:val="00A818D1"/>
    <w:rsid w:val="00A85EAA"/>
    <w:rsid w:val="00A870C9"/>
    <w:rsid w:val="00A91F9B"/>
    <w:rsid w:val="00AA29F3"/>
    <w:rsid w:val="00AA56F2"/>
    <w:rsid w:val="00AB3C67"/>
    <w:rsid w:val="00AC231B"/>
    <w:rsid w:val="00AC2992"/>
    <w:rsid w:val="00AC32B1"/>
    <w:rsid w:val="00AD2F8D"/>
    <w:rsid w:val="00AD7118"/>
    <w:rsid w:val="00AD7F99"/>
    <w:rsid w:val="00AE2615"/>
    <w:rsid w:val="00AF1160"/>
    <w:rsid w:val="00AF13AE"/>
    <w:rsid w:val="00B04C87"/>
    <w:rsid w:val="00B072D0"/>
    <w:rsid w:val="00B13D0C"/>
    <w:rsid w:val="00B17974"/>
    <w:rsid w:val="00B20D5C"/>
    <w:rsid w:val="00B2160E"/>
    <w:rsid w:val="00B25A3E"/>
    <w:rsid w:val="00B32965"/>
    <w:rsid w:val="00B34031"/>
    <w:rsid w:val="00B4218E"/>
    <w:rsid w:val="00B54645"/>
    <w:rsid w:val="00B569D8"/>
    <w:rsid w:val="00B67C11"/>
    <w:rsid w:val="00B75335"/>
    <w:rsid w:val="00B831FF"/>
    <w:rsid w:val="00B90548"/>
    <w:rsid w:val="00B95BDA"/>
    <w:rsid w:val="00B96648"/>
    <w:rsid w:val="00BA0EC9"/>
    <w:rsid w:val="00BA2887"/>
    <w:rsid w:val="00BB3B1E"/>
    <w:rsid w:val="00BB3EA8"/>
    <w:rsid w:val="00BB4BF2"/>
    <w:rsid w:val="00BC4E23"/>
    <w:rsid w:val="00BC768F"/>
    <w:rsid w:val="00BD19BA"/>
    <w:rsid w:val="00BD2F26"/>
    <w:rsid w:val="00BD4B07"/>
    <w:rsid w:val="00BE33F9"/>
    <w:rsid w:val="00BE497A"/>
    <w:rsid w:val="00BE7471"/>
    <w:rsid w:val="00BF18F0"/>
    <w:rsid w:val="00BF549D"/>
    <w:rsid w:val="00BF61FE"/>
    <w:rsid w:val="00BF78C0"/>
    <w:rsid w:val="00C064C0"/>
    <w:rsid w:val="00C0672B"/>
    <w:rsid w:val="00C06E5F"/>
    <w:rsid w:val="00C1033C"/>
    <w:rsid w:val="00C10989"/>
    <w:rsid w:val="00C1180A"/>
    <w:rsid w:val="00C25E85"/>
    <w:rsid w:val="00C3136B"/>
    <w:rsid w:val="00C33F9A"/>
    <w:rsid w:val="00C341A4"/>
    <w:rsid w:val="00C35873"/>
    <w:rsid w:val="00C44E42"/>
    <w:rsid w:val="00C46220"/>
    <w:rsid w:val="00C57207"/>
    <w:rsid w:val="00C66BFE"/>
    <w:rsid w:val="00C67078"/>
    <w:rsid w:val="00C725B7"/>
    <w:rsid w:val="00C72D45"/>
    <w:rsid w:val="00C819A4"/>
    <w:rsid w:val="00C821C4"/>
    <w:rsid w:val="00C829DB"/>
    <w:rsid w:val="00C8314F"/>
    <w:rsid w:val="00C8518B"/>
    <w:rsid w:val="00C93EA9"/>
    <w:rsid w:val="00CA129F"/>
    <w:rsid w:val="00CA4CBA"/>
    <w:rsid w:val="00CB06F2"/>
    <w:rsid w:val="00CB5E08"/>
    <w:rsid w:val="00CC44DA"/>
    <w:rsid w:val="00CC6E99"/>
    <w:rsid w:val="00CC7F06"/>
    <w:rsid w:val="00CD1AAA"/>
    <w:rsid w:val="00CD4E8B"/>
    <w:rsid w:val="00CD6FA3"/>
    <w:rsid w:val="00CE6C33"/>
    <w:rsid w:val="00CE786C"/>
    <w:rsid w:val="00CF708F"/>
    <w:rsid w:val="00CF7852"/>
    <w:rsid w:val="00D0327C"/>
    <w:rsid w:val="00D05E58"/>
    <w:rsid w:val="00D13846"/>
    <w:rsid w:val="00D21DB2"/>
    <w:rsid w:val="00D256F2"/>
    <w:rsid w:val="00D25C38"/>
    <w:rsid w:val="00D315AE"/>
    <w:rsid w:val="00D31F19"/>
    <w:rsid w:val="00D36682"/>
    <w:rsid w:val="00D43996"/>
    <w:rsid w:val="00D45BBB"/>
    <w:rsid w:val="00D57B8E"/>
    <w:rsid w:val="00D6328F"/>
    <w:rsid w:val="00D633C6"/>
    <w:rsid w:val="00D641DB"/>
    <w:rsid w:val="00D67A6E"/>
    <w:rsid w:val="00D759E0"/>
    <w:rsid w:val="00D77CFF"/>
    <w:rsid w:val="00D8058F"/>
    <w:rsid w:val="00D81BC7"/>
    <w:rsid w:val="00D9027A"/>
    <w:rsid w:val="00D93469"/>
    <w:rsid w:val="00D942CC"/>
    <w:rsid w:val="00DA1F2E"/>
    <w:rsid w:val="00DA3C25"/>
    <w:rsid w:val="00DA4064"/>
    <w:rsid w:val="00DB0AF8"/>
    <w:rsid w:val="00DB273C"/>
    <w:rsid w:val="00DB3C96"/>
    <w:rsid w:val="00DB4912"/>
    <w:rsid w:val="00DB5D24"/>
    <w:rsid w:val="00DB67E3"/>
    <w:rsid w:val="00DC0676"/>
    <w:rsid w:val="00DC638F"/>
    <w:rsid w:val="00DD317E"/>
    <w:rsid w:val="00DD4C43"/>
    <w:rsid w:val="00DD7D42"/>
    <w:rsid w:val="00DE02EC"/>
    <w:rsid w:val="00DE064F"/>
    <w:rsid w:val="00DE07DA"/>
    <w:rsid w:val="00DE1987"/>
    <w:rsid w:val="00DE19BF"/>
    <w:rsid w:val="00DE3B29"/>
    <w:rsid w:val="00DE7CF7"/>
    <w:rsid w:val="00E003AD"/>
    <w:rsid w:val="00E00AE2"/>
    <w:rsid w:val="00E01855"/>
    <w:rsid w:val="00E03966"/>
    <w:rsid w:val="00E04213"/>
    <w:rsid w:val="00E1186C"/>
    <w:rsid w:val="00E17658"/>
    <w:rsid w:val="00E256BD"/>
    <w:rsid w:val="00E31980"/>
    <w:rsid w:val="00E3621F"/>
    <w:rsid w:val="00E36443"/>
    <w:rsid w:val="00E3708F"/>
    <w:rsid w:val="00E441C0"/>
    <w:rsid w:val="00E451BB"/>
    <w:rsid w:val="00E544C0"/>
    <w:rsid w:val="00E55C8C"/>
    <w:rsid w:val="00E605C4"/>
    <w:rsid w:val="00E6165C"/>
    <w:rsid w:val="00E75550"/>
    <w:rsid w:val="00E75A18"/>
    <w:rsid w:val="00E801AF"/>
    <w:rsid w:val="00E813E5"/>
    <w:rsid w:val="00E87D6A"/>
    <w:rsid w:val="00E9039C"/>
    <w:rsid w:val="00E91A81"/>
    <w:rsid w:val="00E94239"/>
    <w:rsid w:val="00EA0F6D"/>
    <w:rsid w:val="00EA13D3"/>
    <w:rsid w:val="00EA2470"/>
    <w:rsid w:val="00EA2D1D"/>
    <w:rsid w:val="00EA5EBB"/>
    <w:rsid w:val="00EB59D4"/>
    <w:rsid w:val="00EB6A4C"/>
    <w:rsid w:val="00EC0003"/>
    <w:rsid w:val="00EC5E12"/>
    <w:rsid w:val="00EE00B1"/>
    <w:rsid w:val="00EE59D1"/>
    <w:rsid w:val="00EF1098"/>
    <w:rsid w:val="00EF2656"/>
    <w:rsid w:val="00EF346F"/>
    <w:rsid w:val="00EF3A71"/>
    <w:rsid w:val="00F00B0B"/>
    <w:rsid w:val="00F065C6"/>
    <w:rsid w:val="00F13B49"/>
    <w:rsid w:val="00F20404"/>
    <w:rsid w:val="00F33388"/>
    <w:rsid w:val="00F37F70"/>
    <w:rsid w:val="00F61CDC"/>
    <w:rsid w:val="00F62BC5"/>
    <w:rsid w:val="00F63877"/>
    <w:rsid w:val="00F65051"/>
    <w:rsid w:val="00F6568A"/>
    <w:rsid w:val="00F66945"/>
    <w:rsid w:val="00F77421"/>
    <w:rsid w:val="00F8272F"/>
    <w:rsid w:val="00FA0A78"/>
    <w:rsid w:val="00FA6B4D"/>
    <w:rsid w:val="00FB7A7E"/>
    <w:rsid w:val="00FC0369"/>
    <w:rsid w:val="00FC5823"/>
    <w:rsid w:val="00FC71E5"/>
    <w:rsid w:val="00FD449A"/>
    <w:rsid w:val="00FE154A"/>
    <w:rsid w:val="00FE3CD5"/>
    <w:rsid w:val="00FE5457"/>
    <w:rsid w:val="00FF654C"/>
    <w:rsid w:val="00FF7660"/>
    <w:rsid w:val="02534A10"/>
    <w:rsid w:val="06FC70CD"/>
    <w:rsid w:val="0C973275"/>
    <w:rsid w:val="18365E3B"/>
    <w:rsid w:val="1B2947FB"/>
    <w:rsid w:val="25815134"/>
    <w:rsid w:val="2648367C"/>
    <w:rsid w:val="2A685B7D"/>
    <w:rsid w:val="2D572113"/>
    <w:rsid w:val="2F3C3C8A"/>
    <w:rsid w:val="30B04CCD"/>
    <w:rsid w:val="30B41EF1"/>
    <w:rsid w:val="384D30FD"/>
    <w:rsid w:val="3F624A32"/>
    <w:rsid w:val="425C384B"/>
    <w:rsid w:val="42F13366"/>
    <w:rsid w:val="4AED52C7"/>
    <w:rsid w:val="4C461E95"/>
    <w:rsid w:val="4E395E82"/>
    <w:rsid w:val="583B252C"/>
    <w:rsid w:val="59247B45"/>
    <w:rsid w:val="5A807FCF"/>
    <w:rsid w:val="5CBE5957"/>
    <w:rsid w:val="5CFC409A"/>
    <w:rsid w:val="5E923E9E"/>
    <w:rsid w:val="6853471C"/>
    <w:rsid w:val="73BF6653"/>
    <w:rsid w:val="74FD45DB"/>
    <w:rsid w:val="7A0130C6"/>
    <w:rsid w:val="7BC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064A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Pr>
      <w:sz w:val="24"/>
    </w:rPr>
  </w:style>
  <w:style w:type="character" w:styleId="ac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uiPriority w:val="20"/>
    <w:qFormat/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table" w:styleId="af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标题 5字符"/>
    <w:link w:val="5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0">
    <w:name w:val="标题 1字符"/>
    <w:link w:val="1"/>
    <w:uiPriority w:val="9"/>
    <w:qFormat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a6">
    <w:name w:val="批注框文本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20">
    <w:name w:val="标题 2字符"/>
    <w:link w:val="2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0">
    <w:name w:val="标题 3字符"/>
    <w:link w:val="3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字符"/>
    <w:link w:val="6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4">
    <w:name w:val="日期字符"/>
    <w:link w:val="a3"/>
    <w:uiPriority w:val="99"/>
    <w:semiHidden/>
    <w:qFormat/>
    <w:rPr>
      <w:kern w:val="2"/>
      <w:sz w:val="21"/>
      <w:szCs w:val="22"/>
    </w:rPr>
  </w:style>
  <w:style w:type="character" w:customStyle="1" w:styleId="a8">
    <w:name w:val="页脚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眉字符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40">
    <w:name w:val="标题 4字符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Pr>
      <w:sz w:val="24"/>
    </w:rPr>
  </w:style>
  <w:style w:type="character" w:styleId="ac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uiPriority w:val="20"/>
    <w:qFormat/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table" w:styleId="af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标题 5字符"/>
    <w:link w:val="5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0">
    <w:name w:val="标题 1字符"/>
    <w:link w:val="1"/>
    <w:uiPriority w:val="9"/>
    <w:qFormat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a6">
    <w:name w:val="批注框文本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20">
    <w:name w:val="标题 2字符"/>
    <w:link w:val="2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0">
    <w:name w:val="标题 3字符"/>
    <w:link w:val="3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字符"/>
    <w:link w:val="6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4">
    <w:name w:val="日期字符"/>
    <w:link w:val="a3"/>
    <w:uiPriority w:val="99"/>
    <w:semiHidden/>
    <w:qFormat/>
    <w:rPr>
      <w:kern w:val="2"/>
      <w:sz w:val="21"/>
      <w:szCs w:val="22"/>
    </w:rPr>
  </w:style>
  <w:style w:type="character" w:customStyle="1" w:styleId="a8">
    <w:name w:val="页脚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眉字符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40">
    <w:name w:val="标题 4字符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1556;%20&#21018;\Application%20Data\Microsoft\Templates\&#20449;&#21326;&#25945;&#32946;&#26631;&#20934;&#20449;&#20989;&#29256;&#24335;&#65288;2012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Settings\吴 刚\Application Data\Microsoft\Templates\信华教育标准信函版式（2012）.dot</Template>
  <TotalTime>4</TotalTime>
  <Pages>1</Pages>
  <Words>36</Words>
  <Characters>206</Characters>
  <Application>Microsoft Macintosh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国际商业体验实习项目（香港）申请表</dc:title>
  <dc:creator>吴 刚</dc:creator>
  <cp:lastModifiedBy>001 王向华</cp:lastModifiedBy>
  <cp:revision>3</cp:revision>
  <cp:lastPrinted>2012-09-05T05:17:00Z</cp:lastPrinted>
  <dcterms:created xsi:type="dcterms:W3CDTF">2018-03-07T02:45:00Z</dcterms:created>
  <dcterms:modified xsi:type="dcterms:W3CDTF">2018-09-04T09:13:00Z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